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53" w:rsidRDefault="00506E0C" w:rsidP="0036528D">
      <w:pPr>
        <w:pStyle w:val="body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32" type="#_x0000_t202" style="position:absolute;margin-left:383.45pt;margin-top:13.35pt;width:202.25pt;height:75.1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" filled="f" strokecolor="#7f7f7f [1612]">
            <v:textbox>
              <w:txbxContent>
                <w:p w:rsidR="00FD7553" w:rsidRPr="00B607D4" w:rsidRDefault="00FD7553" w:rsidP="00FD7553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u w:val="single"/>
                    </w:rPr>
                  </w:pPr>
                  <w:r w:rsidRPr="00B607D4">
                    <w:rPr>
                      <w:rFonts w:asciiTheme="minorHAnsi" w:hAnsiTheme="minorHAnsi"/>
                      <w:b/>
                      <w:sz w:val="16"/>
                      <w:szCs w:val="16"/>
                      <w:u w:val="single"/>
                    </w:rPr>
                    <w:t>FOR INTERNAL USE ONLY</w:t>
                  </w:r>
                </w:p>
                <w:p w:rsidR="00B607D4" w:rsidRPr="00B607D4" w:rsidRDefault="00B607D4" w:rsidP="00FD7553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u w:val="single"/>
                    </w:rPr>
                  </w:pPr>
                </w:p>
                <w:p w:rsidR="00FD7553" w:rsidRPr="00B607D4" w:rsidRDefault="00FD7553" w:rsidP="00B607D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607D4">
                    <w:rPr>
                      <w:rFonts w:asciiTheme="minorHAnsi" w:hAnsiTheme="minorHAnsi"/>
                      <w:sz w:val="16"/>
                      <w:szCs w:val="16"/>
                    </w:rPr>
                    <w:t xml:space="preserve">Date </w:t>
                  </w:r>
                  <w:r w:rsidR="00946914" w:rsidRPr="00B607D4">
                    <w:rPr>
                      <w:rFonts w:asciiTheme="minorHAnsi" w:hAnsiTheme="minorHAnsi"/>
                      <w:sz w:val="16"/>
                      <w:szCs w:val="16"/>
                    </w:rPr>
                    <w:t xml:space="preserve">Dispute </w:t>
                  </w:r>
                  <w:r w:rsidR="00183642" w:rsidRPr="00B607D4">
                    <w:rPr>
                      <w:rFonts w:asciiTheme="minorHAnsi" w:hAnsiTheme="minorHAnsi"/>
                      <w:sz w:val="16"/>
                      <w:szCs w:val="16"/>
                    </w:rPr>
                    <w:t xml:space="preserve">Received: </w:t>
                  </w:r>
                  <w:r w:rsidRPr="00B607D4">
                    <w:rPr>
                      <w:rFonts w:asciiTheme="minorHAnsi" w:hAnsiTheme="minorHAnsi"/>
                      <w:sz w:val="16"/>
                      <w:szCs w:val="16"/>
                    </w:rPr>
                    <w:t xml:space="preserve"> _______________</w:t>
                  </w:r>
                  <w:r w:rsidR="00EE723E" w:rsidRPr="00B607D4">
                    <w:rPr>
                      <w:rFonts w:asciiTheme="minorHAnsi" w:hAnsiTheme="minorHAnsi"/>
                      <w:sz w:val="16"/>
                      <w:szCs w:val="16"/>
                    </w:rPr>
                    <w:t>___</w:t>
                  </w:r>
                  <w:r w:rsidRPr="00B607D4">
                    <w:rPr>
                      <w:rFonts w:asciiTheme="minorHAnsi" w:hAnsiTheme="minorHAnsi"/>
                      <w:sz w:val="16"/>
                      <w:szCs w:val="16"/>
                    </w:rPr>
                    <w:t>___</w:t>
                  </w:r>
                </w:p>
                <w:p w:rsidR="00FD7553" w:rsidRPr="00B607D4" w:rsidRDefault="00FD7553" w:rsidP="00B607D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057EE9" w:rsidRPr="00B607D4" w:rsidRDefault="00FD7553" w:rsidP="00B607D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607D4">
                    <w:rPr>
                      <w:rFonts w:asciiTheme="minorHAnsi" w:hAnsiTheme="minorHAnsi"/>
                      <w:sz w:val="16"/>
                      <w:szCs w:val="16"/>
                    </w:rPr>
                    <w:t>Employee Initials: ____________</w:t>
                  </w:r>
                  <w:r w:rsidR="00057EE9" w:rsidRPr="00B607D4">
                    <w:rPr>
                      <w:rFonts w:asciiTheme="minorHAnsi" w:hAnsiTheme="minorHAnsi"/>
                      <w:sz w:val="16"/>
                      <w:szCs w:val="16"/>
                    </w:rPr>
                    <w:t>____________</w:t>
                  </w:r>
                  <w:r w:rsidRPr="00B607D4">
                    <w:rPr>
                      <w:rFonts w:asciiTheme="minorHAnsi" w:hAnsiTheme="minorHAnsi"/>
                      <w:sz w:val="16"/>
                      <w:szCs w:val="16"/>
                    </w:rPr>
                    <w:t>_</w:t>
                  </w:r>
                  <w:r w:rsidR="00057EE9" w:rsidRPr="00B607D4">
                    <w:rPr>
                      <w:rFonts w:asciiTheme="minorHAnsi" w:hAnsiTheme="minorHAnsi"/>
                      <w:sz w:val="16"/>
                      <w:szCs w:val="16"/>
                    </w:rPr>
                    <w:t xml:space="preserve">  </w:t>
                  </w:r>
                </w:p>
                <w:p w:rsidR="00057EE9" w:rsidRPr="00B607D4" w:rsidRDefault="00057EE9" w:rsidP="00B607D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FD7553" w:rsidRPr="00B607D4" w:rsidRDefault="00057EE9" w:rsidP="00B607D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607D4">
                    <w:rPr>
                      <w:rFonts w:asciiTheme="minorHAnsi" w:hAnsiTheme="minorHAnsi"/>
                      <w:sz w:val="16"/>
                      <w:szCs w:val="16"/>
                    </w:rPr>
                    <w:t>Case Number</w:t>
                  </w:r>
                  <w:r w:rsidR="00183642" w:rsidRPr="00B607D4">
                    <w:rPr>
                      <w:rFonts w:asciiTheme="minorHAnsi" w:hAnsiTheme="minorHAnsi"/>
                      <w:sz w:val="16"/>
                      <w:szCs w:val="16"/>
                    </w:rPr>
                    <w:t>: _</w:t>
                  </w:r>
                  <w:r w:rsidRPr="00B607D4">
                    <w:rPr>
                      <w:rFonts w:asciiTheme="minorHAnsi" w:hAnsiTheme="minorHAnsi"/>
                      <w:sz w:val="16"/>
                      <w:szCs w:val="16"/>
                    </w:rPr>
                    <w:t>____________________________</w:t>
                  </w:r>
                </w:p>
                <w:p w:rsidR="00EE723E" w:rsidRDefault="00EE723E" w:rsidP="00FD755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" o:spid="_x0000_s1029" type="#_x0000_t202" style="position:absolute;margin-left:40.5pt;margin-top:94.5pt;width:545.95pt;height:20.75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" filled="f" stroked="f" strokeweight="0" insetpen="t">
            <o:lock v:ext="edit" shapetype="t"/>
            <v:textbox inset="2.85pt,2.85pt,2.85pt,2.85pt">
              <w:txbxContent>
                <w:p w:rsidR="001669AB" w:rsidRPr="00946914" w:rsidRDefault="00191A05" w:rsidP="00191A05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4691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  <w:t xml:space="preserve">DPU </w:t>
                  </w:r>
                  <w:r w:rsidR="005F7296" w:rsidRPr="0094691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  <w:t xml:space="preserve">Account-Holder Dispute Form </w:t>
                  </w:r>
                  <w:r w:rsidR="002D165D" w:rsidRPr="0094691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  <w:t xml:space="preserve">for the DPU Internal Board of Review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6" o:spid="_x0000_s1031" type="#_x0000_t202" style="position:absolute;margin-left:19.5pt;margin-top:125.25pt;width:569.95pt;height:246.8pt;z-index:25166336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" filled="f" stroked="f" strokeweight="0" insetpen="t">
            <o:lock v:ext="edit" shapetype="t"/>
            <v:textbox inset="2.85pt,2.85pt,2.85pt,2.85pt">
              <w:txbxContent>
                <w:p w:rsidR="00504476" w:rsidRPr="00615F46" w:rsidRDefault="00057EE9" w:rsidP="003C7173">
                  <w:pPr>
                    <w:pStyle w:val="bodytex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N</w:t>
                  </w:r>
                  <w:r w:rsidR="00504476"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ame</w:t>
                  </w: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of Account-Holder </w:t>
                  </w:r>
                  <w:r w:rsidR="001D3E75"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R</w:t>
                  </w:r>
                  <w:r w:rsidR="00504476"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equesting Appeal</w:t>
                  </w:r>
                  <w:r w:rsidR="00504476" w:rsidRPr="00615F46">
                    <w:rPr>
                      <w:rFonts w:ascii="Calibri" w:hAnsi="Calibri"/>
                      <w:sz w:val="22"/>
                      <w:szCs w:val="22"/>
                    </w:rPr>
                    <w:t>: _________________________</w:t>
                  </w:r>
                  <w:r w:rsidR="001D3E75" w:rsidRPr="00615F46">
                    <w:rPr>
                      <w:rFonts w:ascii="Calibri" w:hAnsi="Calibri"/>
                      <w:sz w:val="22"/>
                      <w:szCs w:val="22"/>
                    </w:rPr>
                    <w:t>______________</w:t>
                  </w:r>
                  <w:r w:rsidR="00504476" w:rsidRPr="00615F46">
                    <w:rPr>
                      <w:rFonts w:ascii="Calibri" w:hAnsi="Calibri"/>
                      <w:sz w:val="22"/>
                      <w:szCs w:val="22"/>
                    </w:rPr>
                    <w:t>________</w:t>
                  </w:r>
                  <w:r w:rsidR="00DC388F" w:rsidRPr="00615F46">
                    <w:rPr>
                      <w:rFonts w:ascii="Calibri" w:hAnsi="Calibri"/>
                      <w:sz w:val="22"/>
                      <w:szCs w:val="22"/>
                    </w:rPr>
                    <w:t>_______</w:t>
                  </w:r>
                  <w:r w:rsidR="00615F46">
                    <w:rPr>
                      <w:rFonts w:ascii="Calibri" w:hAnsi="Calibri"/>
                      <w:sz w:val="22"/>
                      <w:szCs w:val="22"/>
                    </w:rPr>
                    <w:t>_____</w:t>
                  </w:r>
                  <w:r w:rsidR="00504476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</w:p>
                <w:p w:rsidR="00DC388F" w:rsidRPr="00615F46" w:rsidRDefault="00DC388F" w:rsidP="003C7173">
                  <w:pPr>
                    <w:pStyle w:val="bodytex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C7173" w:rsidRPr="00615F46" w:rsidRDefault="00DC388F" w:rsidP="003C7173">
                  <w:pPr>
                    <w:pStyle w:val="body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Service </w:t>
                  </w:r>
                  <w:r w:rsidR="003C7173"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Address:</w:t>
                  </w:r>
                  <w:r w:rsidR="003C7173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______________________</w:t>
                  </w:r>
                  <w:r w:rsidR="00FD7553" w:rsidRPr="00615F46">
                    <w:rPr>
                      <w:rFonts w:ascii="Calibri" w:hAnsi="Calibri"/>
                      <w:sz w:val="22"/>
                      <w:szCs w:val="22"/>
                    </w:rPr>
                    <w:t>___________</w:t>
                  </w:r>
                  <w:r w:rsidR="003C7173" w:rsidRPr="00615F46">
                    <w:rPr>
                      <w:rFonts w:ascii="Calibri" w:hAnsi="Calibri"/>
                      <w:sz w:val="22"/>
                      <w:szCs w:val="22"/>
                    </w:rPr>
                    <w:t>______</w:t>
                  </w:r>
                  <w:r w:rsidR="001D3E75" w:rsidRPr="00615F46">
                    <w:rPr>
                      <w:rFonts w:ascii="Calibri" w:hAnsi="Calibri"/>
                      <w:sz w:val="22"/>
                      <w:szCs w:val="22"/>
                    </w:rPr>
                    <w:t>______________</w:t>
                  </w:r>
                  <w:r w:rsidR="003C7173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_   </w:t>
                  </w:r>
                  <w:r w:rsidR="003C7173"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Zip:</w:t>
                  </w:r>
                  <w:r w:rsidR="003C7173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_________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>_____</w:t>
                  </w:r>
                  <w:r w:rsidR="00144880" w:rsidRPr="00615F46">
                    <w:rPr>
                      <w:rFonts w:ascii="Calibri" w:hAnsi="Calibri"/>
                      <w:sz w:val="22"/>
                      <w:szCs w:val="22"/>
                    </w:rPr>
                    <w:t>__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>__</w:t>
                  </w:r>
                  <w:r w:rsidR="003C7173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615F46">
                    <w:rPr>
                      <w:rFonts w:ascii="Calibri" w:hAnsi="Calibri"/>
                      <w:sz w:val="22"/>
                      <w:szCs w:val="22"/>
                    </w:rPr>
                    <w:t>____</w:t>
                  </w:r>
                  <w:r w:rsidR="003C7173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</w:p>
                <w:p w:rsidR="003C7173" w:rsidRPr="00615F46" w:rsidRDefault="003C7173" w:rsidP="003C7173">
                  <w:pPr>
                    <w:pStyle w:val="bodytex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D7AE1" w:rsidRPr="00615F46" w:rsidRDefault="003C7173" w:rsidP="003C7173">
                  <w:pPr>
                    <w:pStyle w:val="body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Mailing Address: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_________________________________</w:t>
                  </w:r>
                  <w:r w:rsidR="00FD7553" w:rsidRPr="00615F46">
                    <w:rPr>
                      <w:rFonts w:ascii="Calibri" w:hAnsi="Calibri"/>
                      <w:sz w:val="22"/>
                      <w:szCs w:val="22"/>
                    </w:rPr>
                    <w:t>__________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>__</w:t>
                  </w: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City: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__</w:t>
                  </w:r>
                  <w:r w:rsidR="001D3E75" w:rsidRPr="00615F46">
                    <w:rPr>
                      <w:rFonts w:ascii="Calibri" w:hAnsi="Calibri"/>
                      <w:sz w:val="22"/>
                      <w:szCs w:val="22"/>
                    </w:rPr>
                    <w:t>_____________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>_______</w:t>
                  </w:r>
                  <w:r w:rsidR="00144880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>______</w:t>
                  </w:r>
                  <w:r w:rsidR="00615F46">
                    <w:rPr>
                      <w:rFonts w:ascii="Calibri" w:hAnsi="Calibri"/>
                      <w:sz w:val="22"/>
                      <w:szCs w:val="22"/>
                    </w:rPr>
                    <w:t>____</w:t>
                  </w:r>
                  <w:r w:rsidR="00747683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</w:p>
                <w:p w:rsidR="002D7AE1" w:rsidRPr="00615F46" w:rsidRDefault="002D7AE1" w:rsidP="003C7173">
                  <w:pPr>
                    <w:pStyle w:val="bodytex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7173" w:rsidRPr="00615F46" w:rsidRDefault="003C7173" w:rsidP="003C7173">
                  <w:pPr>
                    <w:pStyle w:val="body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State: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_</w:t>
                  </w:r>
                  <w:r w:rsidR="001D3E75" w:rsidRPr="00615F46">
                    <w:rPr>
                      <w:rFonts w:ascii="Calibri" w:hAnsi="Calibri"/>
                      <w:sz w:val="22"/>
                      <w:szCs w:val="22"/>
                    </w:rPr>
                    <w:t>_____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_______  </w:t>
                  </w:r>
                  <w:r w:rsidR="00747683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Zip</w:t>
                  </w:r>
                  <w:r w:rsidR="00183642"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183642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_</w:t>
                  </w:r>
                  <w:r w:rsidR="001D3E75" w:rsidRPr="00615F46">
                    <w:rPr>
                      <w:rFonts w:ascii="Calibri" w:hAnsi="Calibri"/>
                      <w:sz w:val="22"/>
                      <w:szCs w:val="22"/>
                    </w:rPr>
                    <w:t>_________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>___</w:t>
                  </w:r>
                  <w:r w:rsidR="00C33ED5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_ </w:t>
                  </w:r>
                  <w:r w:rsidR="00C33ED5"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Email</w:t>
                  </w:r>
                  <w:r w:rsidR="002D7AE1"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Address:</w:t>
                  </w:r>
                  <w:r w:rsidR="002D7AE1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_____________________________</w:t>
                  </w:r>
                  <w:r w:rsidR="00057EE9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2D7AE1" w:rsidRPr="00615F46">
                    <w:rPr>
                      <w:rFonts w:ascii="Calibri" w:hAnsi="Calibri"/>
                      <w:sz w:val="22"/>
                      <w:szCs w:val="22"/>
                    </w:rPr>
                    <w:t>____</w:t>
                  </w:r>
                  <w:r w:rsidR="00144880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2D7AE1" w:rsidRPr="00615F46">
                    <w:rPr>
                      <w:rFonts w:ascii="Calibri" w:hAnsi="Calibri"/>
                      <w:sz w:val="22"/>
                      <w:szCs w:val="22"/>
                    </w:rPr>
                    <w:t>_____</w:t>
                  </w:r>
                  <w:r w:rsidR="00615F46">
                    <w:rPr>
                      <w:rFonts w:ascii="Calibri" w:hAnsi="Calibri"/>
                      <w:sz w:val="22"/>
                      <w:szCs w:val="22"/>
                    </w:rPr>
                    <w:t>___</w:t>
                  </w:r>
                  <w:r w:rsidR="002D7AE1" w:rsidRPr="00615F46">
                    <w:rPr>
                      <w:rFonts w:ascii="Calibri" w:hAnsi="Calibri"/>
                      <w:sz w:val="22"/>
                      <w:szCs w:val="22"/>
                    </w:rPr>
                    <w:t>__</w:t>
                  </w:r>
                  <w:r w:rsidR="00DC388F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</w:p>
                <w:p w:rsidR="003C7173" w:rsidRPr="00615F46" w:rsidRDefault="003C7173" w:rsidP="003C7173">
                  <w:pPr>
                    <w:pStyle w:val="bodytex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D7AE1" w:rsidRPr="00615F46" w:rsidRDefault="007B13F9" w:rsidP="003C7173">
                  <w:pPr>
                    <w:pStyle w:val="body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Contact Phone: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____________________</w:t>
                  </w:r>
                  <w:r w:rsidR="001D3E75" w:rsidRPr="00615F46">
                    <w:rPr>
                      <w:rFonts w:ascii="Calibri" w:hAnsi="Calibri"/>
                      <w:sz w:val="22"/>
                      <w:szCs w:val="22"/>
                    </w:rPr>
                    <w:t>_________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>____</w:t>
                  </w:r>
                  <w:r w:rsidR="00CF6904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2D7AE1"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A</w:t>
                  </w:r>
                  <w:r w:rsidR="002D165D"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ccount</w:t>
                  </w:r>
                  <w:r w:rsidR="00057EE9"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Number: </w:t>
                  </w:r>
                  <w:r w:rsidR="00FD7553" w:rsidRPr="00615F46">
                    <w:rPr>
                      <w:rFonts w:ascii="Calibri" w:hAnsi="Calibri"/>
                      <w:sz w:val="22"/>
                      <w:szCs w:val="22"/>
                    </w:rPr>
                    <w:t>_________</w:t>
                  </w:r>
                  <w:r w:rsidR="00057EE9" w:rsidRPr="00615F46">
                    <w:rPr>
                      <w:rFonts w:ascii="Calibri" w:hAnsi="Calibri"/>
                      <w:sz w:val="22"/>
                      <w:szCs w:val="22"/>
                    </w:rPr>
                    <w:t>________</w:t>
                  </w:r>
                  <w:r w:rsidR="00FD7553" w:rsidRPr="00615F46">
                    <w:rPr>
                      <w:rFonts w:ascii="Calibri" w:hAnsi="Calibri"/>
                      <w:sz w:val="22"/>
                      <w:szCs w:val="22"/>
                    </w:rPr>
                    <w:t>___</w:t>
                  </w:r>
                  <w:r w:rsidR="00144880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FD7553" w:rsidRPr="00615F46">
                    <w:rPr>
                      <w:rFonts w:ascii="Calibri" w:hAnsi="Calibri"/>
                      <w:sz w:val="22"/>
                      <w:szCs w:val="22"/>
                    </w:rPr>
                    <w:t>__</w:t>
                  </w:r>
                  <w:r w:rsidR="00E50283" w:rsidRPr="00615F46">
                    <w:rPr>
                      <w:rFonts w:ascii="Calibri" w:hAnsi="Calibri"/>
                      <w:sz w:val="22"/>
                      <w:szCs w:val="22"/>
                    </w:rPr>
                    <w:t>_____</w:t>
                  </w:r>
                  <w:r w:rsidR="001D3E75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FD7553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615F46">
                    <w:rPr>
                      <w:rFonts w:ascii="Calibri" w:hAnsi="Calibri"/>
                      <w:sz w:val="22"/>
                      <w:szCs w:val="22"/>
                    </w:rPr>
                    <w:t>___</w:t>
                  </w:r>
                  <w:r w:rsidR="00DC388F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</w:p>
                <w:p w:rsidR="002D7AE1" w:rsidRPr="00615F46" w:rsidRDefault="002D7AE1" w:rsidP="003C7173">
                  <w:pPr>
                    <w:pStyle w:val="bodytex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A5419" w:rsidRPr="00615F46" w:rsidRDefault="00DC388F" w:rsidP="003C7173">
                  <w:pPr>
                    <w:pStyle w:val="body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Disputed </w:t>
                  </w:r>
                  <w:r w:rsidR="00057EE9"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Invoice Number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="004A5419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1D3E75" w:rsidRPr="00615F46">
                    <w:rPr>
                      <w:rFonts w:ascii="Calibri" w:hAnsi="Calibri"/>
                      <w:sz w:val="22"/>
                      <w:szCs w:val="22"/>
                    </w:rPr>
                    <w:t>__</w:t>
                  </w:r>
                  <w:r w:rsidR="004A5419" w:rsidRPr="00615F46">
                    <w:rPr>
                      <w:rFonts w:ascii="Calibri" w:hAnsi="Calibri"/>
                      <w:sz w:val="22"/>
                      <w:szCs w:val="22"/>
                    </w:rPr>
                    <w:t>_____________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EE723E" w:rsidRPr="00615F46">
                    <w:rPr>
                      <w:rFonts w:ascii="Calibri" w:hAnsi="Calibri"/>
                      <w:sz w:val="22"/>
                      <w:szCs w:val="22"/>
                    </w:rPr>
                    <w:t>___</w:t>
                  </w:r>
                  <w:r w:rsidR="004A5419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2D7AE1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2D7AE1"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Disputed Dollar Amount: </w:t>
                  </w:r>
                  <w:r w:rsidR="002D7AE1" w:rsidRPr="00615F46">
                    <w:rPr>
                      <w:rFonts w:ascii="Calibri" w:hAnsi="Calibri"/>
                      <w:sz w:val="22"/>
                      <w:szCs w:val="22"/>
                    </w:rPr>
                    <w:t>___________________</w:t>
                  </w:r>
                  <w:r w:rsidR="00144880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2D7AE1" w:rsidRPr="00615F46">
                    <w:rPr>
                      <w:rFonts w:ascii="Calibri" w:hAnsi="Calibri"/>
                      <w:sz w:val="22"/>
                      <w:szCs w:val="22"/>
                    </w:rPr>
                    <w:t>_______</w:t>
                  </w:r>
                  <w:r w:rsidR="00615F46">
                    <w:rPr>
                      <w:rFonts w:ascii="Calibri" w:hAnsi="Calibri"/>
                      <w:sz w:val="22"/>
                      <w:szCs w:val="22"/>
                    </w:rPr>
                    <w:t>___</w:t>
                  </w:r>
                  <w:r w:rsidR="002D7AE1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</w:p>
                <w:p w:rsidR="00057EE9" w:rsidRPr="00615F46" w:rsidRDefault="00057EE9" w:rsidP="003C7173">
                  <w:pPr>
                    <w:pStyle w:val="bodytex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4A5419" w:rsidRPr="00615F46" w:rsidRDefault="004A5419" w:rsidP="003C7173">
                  <w:pPr>
                    <w:pStyle w:val="body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Number of Adults living at the Service Address: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_____</w:t>
                  </w:r>
                  <w:r w:rsidR="00E50283" w:rsidRPr="00615F46">
                    <w:rPr>
                      <w:rFonts w:ascii="Calibri" w:hAnsi="Calibri"/>
                      <w:sz w:val="22"/>
                      <w:szCs w:val="22"/>
                    </w:rPr>
                    <w:t>__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DC388F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Number of Children</w:t>
                  </w:r>
                  <w:r w:rsidR="004949E9"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&amp; Ages</w:t>
                  </w: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1D3E75" w:rsidRPr="00615F46">
                    <w:rPr>
                      <w:rFonts w:ascii="Calibri" w:hAnsi="Calibri"/>
                      <w:sz w:val="22"/>
                      <w:szCs w:val="22"/>
                    </w:rPr>
                    <w:t>________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>_______</w:t>
                  </w:r>
                  <w:r w:rsidR="00DC388F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2D165D" w:rsidRPr="00615F46">
                    <w:rPr>
                      <w:rFonts w:ascii="Calibri" w:hAnsi="Calibri"/>
                      <w:sz w:val="22"/>
                      <w:szCs w:val="22"/>
                    </w:rPr>
                    <w:t>___</w:t>
                  </w:r>
                  <w:r w:rsidR="00144880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615F46">
                    <w:rPr>
                      <w:rFonts w:ascii="Calibri" w:hAnsi="Calibri"/>
                      <w:sz w:val="22"/>
                      <w:szCs w:val="22"/>
                    </w:rPr>
                    <w:t>__</w:t>
                  </w:r>
                  <w:r w:rsidR="00144880" w:rsidRPr="00615F46">
                    <w:rPr>
                      <w:rFonts w:ascii="Calibri" w:hAnsi="Calibri"/>
                      <w:sz w:val="22"/>
                      <w:szCs w:val="22"/>
                    </w:rPr>
                    <w:t>__</w:t>
                  </w:r>
                </w:p>
                <w:p w:rsidR="004A5419" w:rsidRPr="00615F46" w:rsidRDefault="004A5419" w:rsidP="003C7173">
                  <w:pPr>
                    <w:pStyle w:val="bodytex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8450C" w:rsidRPr="00615F46" w:rsidRDefault="004A5419" w:rsidP="003C7173">
                  <w:pPr>
                    <w:pStyle w:val="body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Do you have a pool?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DC388F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Yes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___</w:t>
                  </w:r>
                  <w:r w:rsidR="00DC388F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_ </w:t>
                  </w: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NO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DC388F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___   </w:t>
                  </w: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If yes, what size pool?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__________________</w:t>
                  </w:r>
                  <w:r w:rsidR="001D3E75" w:rsidRPr="00615F46">
                    <w:rPr>
                      <w:rFonts w:ascii="Calibri" w:hAnsi="Calibri"/>
                      <w:sz w:val="22"/>
                      <w:szCs w:val="22"/>
                    </w:rPr>
                    <w:t>________________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057EE9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144880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615F46">
                    <w:rPr>
                      <w:rFonts w:ascii="Calibri" w:hAnsi="Calibri"/>
                      <w:sz w:val="22"/>
                      <w:szCs w:val="22"/>
                    </w:rPr>
                    <w:t>__</w:t>
                  </w:r>
                  <w:r w:rsidR="00144880" w:rsidRPr="00615F46">
                    <w:rPr>
                      <w:rFonts w:ascii="Calibri" w:hAnsi="Calibri"/>
                      <w:sz w:val="22"/>
                      <w:szCs w:val="22"/>
                    </w:rPr>
                    <w:t>__</w:t>
                  </w:r>
                </w:p>
                <w:p w:rsidR="00057EE9" w:rsidRPr="00615F46" w:rsidRDefault="00057EE9" w:rsidP="003C7173">
                  <w:pPr>
                    <w:pStyle w:val="bodytex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8450C" w:rsidRPr="00615F46" w:rsidRDefault="0008450C" w:rsidP="003C7173">
                  <w:pPr>
                    <w:pStyle w:val="body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Do you have a Sprinkler System? </w:t>
                  </w:r>
                  <w:r w:rsidR="00E50283"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Yes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_</w:t>
                  </w:r>
                  <w:r w:rsidR="00DC388F" w:rsidRPr="00615F46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  <w:r w:rsidR="00EE723E" w:rsidRPr="00615F46">
                    <w:rPr>
                      <w:rFonts w:ascii="Calibri" w:hAnsi="Calibri"/>
                      <w:sz w:val="22"/>
                      <w:szCs w:val="22"/>
                    </w:rPr>
                    <w:t>__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>___</w:t>
                  </w:r>
                  <w:r w:rsidR="001D3E75" w:rsidRPr="00615F46">
                    <w:rPr>
                      <w:rFonts w:ascii="Calibri" w:hAnsi="Calibri"/>
                      <w:sz w:val="22"/>
                      <w:szCs w:val="22"/>
                    </w:rPr>
                    <w:t>_______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1D3E75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144880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Pr="00615F46">
                    <w:rPr>
                      <w:rFonts w:ascii="Calibri" w:hAnsi="Calibri"/>
                      <w:b/>
                      <w:sz w:val="22"/>
                      <w:szCs w:val="22"/>
                    </w:rPr>
                    <w:t>NO</w:t>
                  </w:r>
                  <w:r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1D3E75" w:rsidRPr="00615F46">
                    <w:rPr>
                      <w:rFonts w:ascii="Calibri" w:hAnsi="Calibri"/>
                      <w:sz w:val="22"/>
                      <w:szCs w:val="22"/>
                    </w:rPr>
                    <w:t>______________</w:t>
                  </w:r>
                  <w:r w:rsidR="00144880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DC388F" w:rsidRPr="00615F46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25" o:spid="_x0000_s1028" style="position:absolute;margin-left:23.25pt;margin-top:93.75pt;width:563.2pt;height:22.25pt;z-index:25165721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" fillcolor="#4f81bd [3204]" stroked="f" strokeweight="0" insetpen="t">
            <v:shadow color="#ccc"/>
            <o:lock v:ext="edit" shapetype="t"/>
            <v:textbox inset="2.88pt,2.88pt,2.88pt,2.88pt"/>
            <w10:wrap anchorx="page" anchory="page"/>
          </v:rect>
        </w:pict>
      </w:r>
      <w:r>
        <w:rPr>
          <w:noProof/>
        </w:rPr>
        <w:pict>
          <v:shape id="Text Box 2" o:spid="_x0000_s1035" type="#_x0000_t202" style="position:absolute;margin-left:-14.65pt;margin-top:-19.15pt;width:78.75pt;height:65.9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" stroked="f">
            <v:textbox>
              <w:txbxContent>
                <w:p w:rsidR="00D97541" w:rsidRDefault="00B607D4">
                  <w:r>
                    <w:rPr>
                      <w:noProof/>
                    </w:rPr>
                    <w:drawing>
                      <wp:inline distT="0" distB="0" distL="0" distR="0">
                        <wp:extent cx="746125" cy="746125"/>
                        <wp:effectExtent l="19050" t="0" r="0" b="0"/>
                        <wp:docPr id="2" name="Picture 1" descr="Seal Of The City of Toledo O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l Of The City of Toledo OH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6125" cy="746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3" o:spid="_x0000_s1027" type="#_x0000_t202" style="position:absolute;margin-left:104.25pt;margin-top:27.8pt;width:265.5pt;height:49.4pt;z-index:25165619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78209F" w:rsidRPr="00615F46" w:rsidRDefault="0078209F" w:rsidP="005F0B2C">
                  <w:pPr>
                    <w:pStyle w:val="Heading2"/>
                    <w:rPr>
                      <w:rFonts w:asciiTheme="majorHAnsi" w:hAnsiTheme="majorHAnsi"/>
                      <w:color w:val="1F497D" w:themeColor="text2"/>
                    </w:rPr>
                  </w:pPr>
                  <w:r w:rsidRPr="00615F46">
                    <w:rPr>
                      <w:rFonts w:asciiTheme="majorHAnsi" w:hAnsiTheme="majorHAnsi"/>
                      <w:color w:val="1F497D" w:themeColor="text2"/>
                    </w:rPr>
                    <w:t>City of Toledo</w:t>
                  </w:r>
                </w:p>
                <w:p w:rsidR="001669AB" w:rsidRPr="00615F46" w:rsidRDefault="0078209F" w:rsidP="008A0FB1">
                  <w:pPr>
                    <w:pStyle w:val="Heading2"/>
                    <w:rPr>
                      <w:rFonts w:asciiTheme="majorHAnsi" w:hAnsiTheme="majorHAnsi"/>
                      <w:color w:val="1F497D" w:themeColor="text2"/>
                    </w:rPr>
                  </w:pPr>
                  <w:r w:rsidRPr="00615F46">
                    <w:rPr>
                      <w:rFonts w:asciiTheme="majorHAnsi" w:hAnsiTheme="majorHAnsi"/>
                      <w:color w:val="1F497D" w:themeColor="text2"/>
                    </w:rPr>
                    <w:t xml:space="preserve">Department of Public Utilities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20" o:spid="_x0000_s1026" style="position:absolute;margin-left:472pt;margin-top:685.25pt;width:108pt;height:54pt;z-index:251655168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c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" filled="f" fillcolor="black" stroked="f" strokecolor="white" strokeweight="0" insetpen="t">
            <o:lock v:ext="edit" shapetype="t"/>
            <v:textbox inset="2.88pt,2.88pt,2.88pt,2.88pt"/>
          </v:rect>
        </w:pict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</w:p>
    <w:p w:rsidR="002827A7" w:rsidRDefault="00506E0C" w:rsidP="00191A05">
      <w:pPr>
        <w:pStyle w:val="bodytext"/>
      </w:pPr>
      <w:r>
        <w:rPr>
          <w:noProof/>
          <w:lang w:eastAsia="zh-TW"/>
        </w:rPr>
        <w:pict>
          <v:shape id="_x0000_s1040" type="#_x0000_t202" style="position:absolute;margin-left:-21.4pt;margin-top:125.85pt;width:222.75pt;height:23.95pt;z-index:251707392;mso-width-relative:margin;mso-height-relative:margin" fillcolor="white [3201]" strokecolor="#4f81bd [3204]" strokeweight="5pt">
            <v:stroke linestyle="thickThin"/>
            <v:shadow color="#868686"/>
            <v:textbox>
              <w:txbxContent>
                <w:p w:rsidR="00B80EF6" w:rsidRPr="004C463E" w:rsidRDefault="00B80EF6" w:rsidP="00B80EF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C463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PLEASE CHECK THE REASON</w:t>
                  </w:r>
                  <w:r w:rsidR="0018364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(S)</w:t>
                  </w:r>
                  <w:r w:rsidRPr="004C463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FOR DISPUTE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-30.65pt;margin-top:191.1pt;width:576.2pt;height:74.25pt;z-index:251699200;mso-width-relative:margin;mso-height-relative:margin" stroked="f">
            <v:textbox>
              <w:txbxContent>
                <w:p w:rsidR="002827A7" w:rsidRPr="00127516" w:rsidRDefault="002827A7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2751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Did you make any plumbing repairs? </w:t>
                  </w:r>
                  <w:r w:rsidR="00127516" w:rsidRPr="0012751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Yes___ No__</w:t>
                  </w:r>
                  <w:r w:rsidR="00C33ED5" w:rsidRPr="0012751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 If</w:t>
                  </w:r>
                  <w:r w:rsidR="00127516" w:rsidRPr="0012751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so, all copies of receipts must be included with this completed form for documentation and verification of repair. Please also include a description of the location of repair. ___________________________________________________________________________________________________</w:t>
                  </w:r>
                  <w:r w:rsidR="00CE58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__________________________________________________________</w:t>
                  </w:r>
                  <w:r w:rsidR="00B80EF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_____________________________________________________________________________________________________</w:t>
                  </w:r>
                  <w:r w:rsidR="00CE58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_____________________________________________</w:t>
                  </w:r>
                  <w:r w:rsidR="00127516" w:rsidRPr="0012751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  <w:r w:rsidRPr="00506E0C">
        <w:rPr>
          <w:b/>
          <w:noProof/>
          <w:lang w:eastAsia="zh-TW"/>
        </w:rPr>
        <w:pict>
          <v:shape id="_x0000_s1038" type="#_x0000_t202" style="position:absolute;margin-left:-30.65pt;margin-top:166.8pt;width:580.75pt;height:19.4pt;z-index:251704320;mso-height-percent:200;mso-height-percent:200;mso-width-relative:margin;mso-height-relative:margin" stroked="f">
            <v:textbox style="mso-fit-shape-to-text:t">
              <w:txbxContent>
                <w:p w:rsidR="00CE58E8" w:rsidRPr="00CE58E8" w:rsidRDefault="00CE58E8" w:rsidP="00B607D4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CE58E8">
                    <w:rPr>
                      <w:rFonts w:asciiTheme="minorHAnsi" w:hAnsiTheme="minorHAnsi"/>
                      <w:b/>
                    </w:rPr>
                    <w:t>Sewer Adjustment _____</w:t>
                  </w:r>
                  <w:r w:rsidR="00183642" w:rsidRPr="00CE58E8">
                    <w:rPr>
                      <w:rFonts w:asciiTheme="minorHAnsi" w:hAnsiTheme="minorHAnsi"/>
                      <w:b/>
                    </w:rPr>
                    <w:t xml:space="preserve">_ </w:t>
                  </w:r>
                  <w:r w:rsidRPr="00CE58E8">
                    <w:rPr>
                      <w:rFonts w:asciiTheme="minorHAnsi" w:hAnsiTheme="minorHAnsi"/>
                      <w:b/>
                    </w:rPr>
                    <w:t>High Bill ______ Meter Discrepancy ______</w:t>
                  </w:r>
                  <w:r>
                    <w:rPr>
                      <w:rFonts w:asciiTheme="minorHAnsi" w:hAnsiTheme="minorHAnsi"/>
                      <w:b/>
                    </w:rPr>
                    <w:t xml:space="preserve"> Other __________</w:t>
                  </w:r>
                  <w:r w:rsidR="00B80EF6">
                    <w:rPr>
                      <w:rFonts w:asciiTheme="minorHAnsi" w:hAnsiTheme="minorHAnsi"/>
                      <w:b/>
                    </w:rPr>
                    <w:t>____</w:t>
                  </w:r>
                  <w:r>
                    <w:rPr>
                      <w:rFonts w:asciiTheme="minorHAnsi" w:hAnsiTheme="minorHAnsi"/>
                      <w:b/>
                    </w:rPr>
                    <w:t>____</w:t>
                  </w:r>
                </w:p>
              </w:txbxContent>
            </v:textbox>
          </v:shape>
        </w:pict>
      </w:r>
      <w:r w:rsidRPr="00506E0C">
        <w:rPr>
          <w:b/>
          <w:noProof/>
        </w:rPr>
        <w:pict>
          <v:shape id="_x0000_s1039" type="#_x0000_t202" style="position:absolute;margin-left:304.5pt;margin-top:367.5pt;width:7.15pt;height:16.5pt;z-index:251705344;mso-position-horizontal-relative:page;mso-position-vertical-relative:page" filled="f" stroked="f">
            <v:textbox style="mso-fit-shape-to-text:t">
              <w:txbxContent>
                <w:p w:rsidR="00B80EF6" w:rsidRDefault="00B80EF6"/>
              </w:txbxContent>
            </v:textbox>
            <w10:wrap anchorx="page" anchory="page"/>
          </v:shape>
        </w:pict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0F44B9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FD7553" w:rsidRPr="007D3181">
        <w:rPr>
          <w:b/>
        </w:rPr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</w:r>
      <w:r w:rsidR="00EF5B13">
        <w:tab/>
        <w:t xml:space="preserve">                                        </w:t>
      </w:r>
      <w:r w:rsidR="004949E9">
        <w:rPr>
          <w:rFonts w:asciiTheme="minorHAnsi" w:hAnsiTheme="minorHAnsi"/>
          <w:sz w:val="24"/>
          <w:szCs w:val="24"/>
        </w:rPr>
        <w:t xml:space="preserve">          </w:t>
      </w:r>
      <w:r w:rsidR="00191A05">
        <w:rPr>
          <w:rFonts w:asciiTheme="minorHAnsi" w:hAnsiTheme="minorHAnsi"/>
          <w:sz w:val="24"/>
          <w:szCs w:val="24"/>
        </w:rPr>
        <w:tab/>
      </w:r>
      <w:r>
        <w:rPr>
          <w:noProof/>
        </w:rPr>
        <w:pict>
          <v:shape id="Text Box 31" o:spid="_x0000_s1030" type="#_x0000_t202" style="position:absolute;margin-left:40.5pt;margin-top:635.25pt;width:63.75pt;height:54.75pt;z-index:25166028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" filled="f" stroked="f" strokeweight="0" insetpen="t">
            <o:lock v:ext="edit" shapetype="t"/>
            <v:textbox style="mso-next-textbox:#Text Box 31" inset="2.85pt,2.85pt,2.85pt,2.85pt">
              <w:txbxContent>
                <w:p w:rsidR="008A0FB1" w:rsidRPr="0036528D" w:rsidRDefault="005F0B2C" w:rsidP="008A0FB1">
                  <w:pPr>
                    <w:pStyle w:val="Address1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DRAFT 08/31/13</w:t>
                  </w:r>
                </w:p>
              </w:txbxContent>
            </v:textbox>
            <w10:wrap anchorx="page" anchory="page"/>
          </v:shape>
        </w:pict>
      </w:r>
      <w:r w:rsidR="00191A05">
        <w:rPr>
          <w:rFonts w:asciiTheme="minorHAnsi" w:hAnsiTheme="minorHAnsi"/>
          <w:b/>
          <w:sz w:val="24"/>
          <w:szCs w:val="24"/>
        </w:rPr>
        <w:t xml:space="preserve">       </w:t>
      </w:r>
      <w:r w:rsidR="00FD7553" w:rsidRPr="00DD34F3">
        <w:rPr>
          <w:rFonts w:asciiTheme="minorHAnsi" w:hAnsiTheme="minorHAnsi"/>
          <w:b/>
          <w:sz w:val="24"/>
          <w:szCs w:val="24"/>
        </w:rPr>
        <w:tab/>
      </w:r>
      <w:r w:rsidR="004949E9">
        <w:rPr>
          <w:rFonts w:asciiTheme="minorHAnsi" w:hAnsiTheme="minorHAnsi"/>
          <w:sz w:val="24"/>
          <w:szCs w:val="24"/>
        </w:rPr>
        <w:tab/>
        <w:t xml:space="preserve">           </w:t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</w:p>
    <w:p w:rsidR="002827A7" w:rsidRDefault="002827A7" w:rsidP="00191A05">
      <w:pPr>
        <w:pStyle w:val="bodytext"/>
      </w:pPr>
    </w:p>
    <w:p w:rsidR="003E6F76" w:rsidRPr="0036528D" w:rsidRDefault="00615F46" w:rsidP="00191A05">
      <w:pPr>
        <w:pStyle w:val="bodytext"/>
      </w:pPr>
      <w:r>
        <w:rPr>
          <w:noProof/>
        </w:rPr>
        <w:pict>
          <v:shape id="_x0000_s1033" type="#_x0000_t202" style="position:absolute;margin-left:-30.65pt;margin-top:94.3pt;width:580.75pt;height:121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" stroked="f" strokeweight="1.75pt">
            <v:textbox style="mso-next-textbox:#_x0000_s1033">
              <w:txbxContent>
                <w:p w:rsidR="0069268D" w:rsidRPr="00C33ED5" w:rsidRDefault="000F44B9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This form must be completed in its entirety</w:t>
                  </w:r>
                  <w:r w:rsidR="00127516" w:rsidRP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.  </w:t>
                  </w:r>
                  <w:r w:rsidRP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Upon receipt to the department, a courtesy hold will be placed on the account for the billing </w:t>
                  </w:r>
                  <w:r w:rsid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charges in </w:t>
                  </w:r>
                  <w:r w:rsidRP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dispute </w:t>
                  </w:r>
                  <w:r w:rsidRPr="00C33ED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  <w:u w:val="single"/>
                    </w:rPr>
                    <w:t>only</w:t>
                  </w:r>
                  <w:r w:rsidRP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.  </w:t>
                  </w:r>
                  <w:r w:rsidR="00504476" w:rsidRP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="0069268D" w:rsidRP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By signing this application for </w:t>
                  </w:r>
                  <w:r w:rsidR="00C33ED5" w:rsidRP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appeal,</w:t>
                  </w:r>
                  <w:r w:rsidR="0069268D" w:rsidRP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the </w:t>
                  </w:r>
                  <w:r w:rsid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account-holder </w:t>
                  </w:r>
                  <w:r w:rsidR="0069268D" w:rsidRP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understands and agrees to the criteria for appeal and will contact Customer Service to make payment </w:t>
                  </w:r>
                  <w:r w:rsidR="00DC388F" w:rsidRP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arrangements on the open balance on the account</w:t>
                  </w:r>
                  <w:r w:rsid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if needed</w:t>
                  </w:r>
                  <w:r w:rsidR="00DC388F" w:rsidRP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. </w:t>
                  </w:r>
                </w:p>
                <w:p w:rsidR="008F3D8C" w:rsidRPr="00800762" w:rsidRDefault="008F3D8C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6300D3" w:rsidRPr="00615F46" w:rsidRDefault="005B710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15F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Signature:  _______________________________________________</w:t>
                  </w:r>
                  <w:r w:rsidR="001D3E75" w:rsidRPr="00615F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Date: ________________________________</w:t>
                  </w:r>
                </w:p>
                <w:p w:rsidR="0069268D" w:rsidRPr="00615F46" w:rsidRDefault="0069268D" w:rsidP="0069268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B13F9" w:rsidRPr="00615F46" w:rsidRDefault="00DD34F3" w:rsidP="0069268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15F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To review the </w:t>
                  </w:r>
                  <w:r w:rsidR="00785DAC" w:rsidRPr="00615F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Director Rul</w:t>
                  </w:r>
                  <w:r w:rsidRPr="00615F4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es &amp; Regulations online visit:  </w:t>
                  </w:r>
                  <w:hyperlink r:id="rId8" w:history="1">
                    <w:r w:rsidRPr="00615F46">
                      <w:rPr>
                        <w:rStyle w:val="Hyperlink"/>
                        <w:rFonts w:asciiTheme="minorHAnsi" w:hAnsiTheme="minorHAnsi"/>
                        <w:b/>
                        <w:sz w:val="22"/>
                        <w:szCs w:val="22"/>
                      </w:rPr>
                      <w:t>www.toledo.oh.gov/dpurules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3.25pt;margin-top:498.75pt;width:568.75pt;height:75.75pt;z-index:251700224;mso-position-horizontal-relative:page;mso-position-vertical-relative:page" filled="f" stroked="f">
            <v:textbox style="mso-next-textbox:#_x0000_s1037">
              <w:txbxContent>
                <w:p w:rsidR="00127516" w:rsidRPr="00C33ED5" w:rsidRDefault="00127516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Briefly state the grounds or basis upon which </w:t>
                  </w:r>
                  <w:r w:rsidR="00C33ED5" w:rsidRP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you believe the charges on your utility bill are incorrect. Attach additional sheets or documentation, if necessary.  </w:t>
                  </w:r>
                  <w:r w:rsidR="00C33ED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page" anchory="page"/>
          </v:shape>
        </w:pict>
      </w:r>
      <w:r w:rsidR="00506E0C" w:rsidRPr="00506E0C">
        <w:rPr>
          <w:rFonts w:asciiTheme="minorHAnsi" w:hAnsiTheme="minorHAnsi"/>
          <w:noProof/>
          <w:sz w:val="24"/>
          <w:szCs w:val="24"/>
        </w:rPr>
        <w:pict>
          <v:shape id="_x0000_s1034" type="#_x0000_t202" style="position:absolute;margin-left:-23.65pt;margin-top:204.55pt;width:570.75pt;height:84.8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" fillcolor="#f2f2f2 [3052]" stroked="f">
            <v:textbox style="mso-next-textbox:#_x0000_s1034">
              <w:txbxContent>
                <w:p w:rsidR="00800762" w:rsidRDefault="007D3181" w:rsidP="0069268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50283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FOR INTERNAL USE ONLY</w:t>
                  </w:r>
                  <w:r w:rsidR="00946914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  </w:t>
                  </w:r>
                  <w:r w:rsidR="00946914" w:rsidRPr="009469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</w:t>
                  </w:r>
                  <w:r w:rsidR="009469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</w:t>
                  </w:r>
                </w:p>
                <w:p w:rsidR="00946914" w:rsidRDefault="007D3181" w:rsidP="0069268D">
                  <w:pPr>
                    <w:rPr>
                      <w:rFonts w:asciiTheme="minorHAnsi" w:hAnsiTheme="minorHAnsi"/>
                    </w:rPr>
                  </w:pPr>
                  <w:r w:rsidRPr="006300D3">
                    <w:rPr>
                      <w:rFonts w:asciiTheme="minorHAnsi" w:hAnsiTheme="minorHAnsi"/>
                    </w:rPr>
                    <w:t xml:space="preserve">Date </w:t>
                  </w:r>
                  <w:r w:rsidR="00C33ED5">
                    <w:rPr>
                      <w:rFonts w:asciiTheme="minorHAnsi" w:hAnsiTheme="minorHAnsi"/>
                    </w:rPr>
                    <w:t>dispute was r</w:t>
                  </w:r>
                  <w:r w:rsidRPr="006300D3">
                    <w:rPr>
                      <w:rFonts w:asciiTheme="minorHAnsi" w:hAnsiTheme="minorHAnsi"/>
                    </w:rPr>
                    <w:t xml:space="preserve">eviewed by the </w:t>
                  </w:r>
                  <w:r w:rsidR="002D165D">
                    <w:rPr>
                      <w:rFonts w:asciiTheme="minorHAnsi" w:hAnsiTheme="minorHAnsi"/>
                    </w:rPr>
                    <w:t>DPU Internal Board of Review</w:t>
                  </w:r>
                  <w:r w:rsidRPr="006300D3">
                    <w:rPr>
                      <w:rFonts w:asciiTheme="minorHAnsi" w:hAnsiTheme="minorHAnsi"/>
                    </w:rPr>
                    <w:t>: _____________</w:t>
                  </w:r>
                  <w:r w:rsidR="00946914">
                    <w:rPr>
                      <w:rFonts w:asciiTheme="minorHAnsi" w:hAnsiTheme="minorHAnsi"/>
                    </w:rPr>
                    <w:t>________</w:t>
                  </w:r>
                  <w:proofErr w:type="gramStart"/>
                  <w:r w:rsidR="00946914">
                    <w:rPr>
                      <w:rFonts w:asciiTheme="minorHAnsi" w:hAnsiTheme="minorHAnsi"/>
                    </w:rPr>
                    <w:t>_</w:t>
                  </w:r>
                  <w:r w:rsidR="00800762">
                    <w:rPr>
                      <w:rFonts w:asciiTheme="minorHAnsi" w:hAnsiTheme="minorHAnsi"/>
                    </w:rPr>
                    <w:t xml:space="preserve">  Decision</w:t>
                  </w:r>
                  <w:proofErr w:type="gramEnd"/>
                  <w:r w:rsidR="00800762">
                    <w:rPr>
                      <w:rFonts w:asciiTheme="minorHAnsi" w:hAnsiTheme="minorHAnsi"/>
                    </w:rPr>
                    <w:t>: ___________________________</w:t>
                  </w:r>
                  <w:r w:rsidR="0069268D">
                    <w:rPr>
                      <w:rFonts w:asciiTheme="minorHAnsi" w:hAnsiTheme="minorHAnsi"/>
                    </w:rPr>
                    <w:t xml:space="preserve">   </w:t>
                  </w:r>
                </w:p>
                <w:p w:rsidR="00800762" w:rsidRPr="00800762" w:rsidRDefault="00800762" w:rsidP="0069268D">
                  <w:pPr>
                    <w:rPr>
                      <w:rFonts w:asciiTheme="minorHAnsi" w:hAnsiTheme="minorHAnsi"/>
                      <w:sz w:val="8"/>
                      <w:szCs w:val="8"/>
                    </w:rPr>
                  </w:pPr>
                </w:p>
                <w:p w:rsidR="00946914" w:rsidRDefault="0069268D" w:rsidP="0069268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</w:t>
                  </w:r>
                  <w:r w:rsidR="007D3181" w:rsidRPr="006300D3">
                    <w:rPr>
                      <w:rFonts w:asciiTheme="minorHAnsi" w:hAnsiTheme="minorHAnsi"/>
                    </w:rPr>
                    <w:t>__________________</w:t>
                  </w:r>
                  <w:r w:rsidR="00EE723E">
                    <w:rPr>
                      <w:rFonts w:asciiTheme="minorHAnsi" w:hAnsiTheme="minorHAnsi"/>
                    </w:rPr>
                    <w:t>______</w:t>
                  </w:r>
                  <w:r w:rsidR="007D3181" w:rsidRPr="006300D3">
                    <w:rPr>
                      <w:rFonts w:asciiTheme="minorHAnsi" w:hAnsiTheme="minorHAnsi"/>
                    </w:rPr>
                    <w:t>__</w:t>
                  </w:r>
                  <w:r w:rsidR="002D165D">
                    <w:rPr>
                      <w:rFonts w:asciiTheme="minorHAnsi" w:hAnsiTheme="minorHAnsi"/>
                    </w:rPr>
                    <w:t>_______</w:t>
                  </w:r>
                  <w:r w:rsidR="00946914">
                    <w:rPr>
                      <w:rFonts w:asciiTheme="minorHAnsi" w:hAnsiTheme="minorHAnsi"/>
                    </w:rPr>
                    <w:t>__________</w:t>
                  </w:r>
                  <w:proofErr w:type="gramStart"/>
                  <w:r w:rsidR="00946914">
                    <w:rPr>
                      <w:rFonts w:asciiTheme="minorHAnsi" w:hAnsiTheme="minorHAnsi"/>
                    </w:rPr>
                    <w:t>_</w:t>
                  </w:r>
                  <w:r w:rsidR="00800762">
                    <w:rPr>
                      <w:rFonts w:asciiTheme="minorHAnsi" w:hAnsiTheme="minorHAnsi"/>
                    </w:rPr>
                    <w:t xml:space="preserve">  </w:t>
                  </w:r>
                  <w:r w:rsidR="00946914">
                    <w:rPr>
                      <w:rFonts w:asciiTheme="minorHAnsi" w:hAnsiTheme="minorHAnsi"/>
                    </w:rPr>
                    <w:t>If</w:t>
                  </w:r>
                  <w:proofErr w:type="gramEnd"/>
                  <w:r w:rsidR="00946914">
                    <w:rPr>
                      <w:rFonts w:asciiTheme="minorHAnsi" w:hAnsiTheme="minorHAnsi"/>
                    </w:rPr>
                    <w:t xml:space="preserve"> denied, reason</w:t>
                  </w:r>
                  <w:r w:rsidR="00183642">
                    <w:rPr>
                      <w:rFonts w:asciiTheme="minorHAnsi" w:hAnsiTheme="minorHAnsi"/>
                    </w:rPr>
                    <w:t xml:space="preserve">: </w:t>
                  </w:r>
                  <w:r w:rsidR="00946914">
                    <w:rPr>
                      <w:rFonts w:asciiTheme="minorHAnsi" w:hAnsiTheme="minorHAnsi"/>
                    </w:rPr>
                    <w:t>__________________</w:t>
                  </w:r>
                  <w:r w:rsidR="00800762">
                    <w:rPr>
                      <w:rFonts w:asciiTheme="minorHAnsi" w:hAnsiTheme="minorHAnsi"/>
                    </w:rPr>
                    <w:t>____________________</w:t>
                  </w:r>
                  <w:r w:rsidR="00946914">
                    <w:rPr>
                      <w:rFonts w:asciiTheme="minorHAnsi" w:hAnsiTheme="minorHAnsi"/>
                    </w:rPr>
                    <w:t xml:space="preserve">______  </w:t>
                  </w:r>
                </w:p>
                <w:p w:rsidR="00946914" w:rsidRDefault="00946914" w:rsidP="0069268D">
                  <w:pPr>
                    <w:rPr>
                      <w:rFonts w:asciiTheme="minorHAnsi" w:hAnsiTheme="minorHAnsi"/>
                    </w:rPr>
                  </w:pPr>
                </w:p>
                <w:p w:rsidR="007D3181" w:rsidRPr="006300D3" w:rsidRDefault="00946914" w:rsidP="0069268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</w:rPr>
                    <w:t xml:space="preserve">Date Appeal was </w:t>
                  </w:r>
                  <w:r w:rsidR="00800762">
                    <w:rPr>
                      <w:rFonts w:asciiTheme="minorHAnsi" w:hAnsiTheme="minorHAnsi"/>
                    </w:rPr>
                    <w:t xml:space="preserve">mailed to Account-Holder _______________ Date </w:t>
                  </w:r>
                  <w:r>
                    <w:rPr>
                      <w:rFonts w:asciiTheme="minorHAnsi" w:hAnsiTheme="minorHAnsi"/>
                    </w:rPr>
                    <w:t>filed and attached to the account</w:t>
                  </w:r>
                  <w:r w:rsidR="00183642">
                    <w:rPr>
                      <w:rFonts w:asciiTheme="minorHAnsi" w:hAnsiTheme="minorHAnsi"/>
                    </w:rPr>
                    <w:t xml:space="preserve">: </w:t>
                  </w:r>
                  <w:r>
                    <w:rPr>
                      <w:rFonts w:asciiTheme="minorHAnsi" w:hAnsiTheme="minorHAnsi"/>
                    </w:rPr>
                    <w:t>___________________________</w:t>
                  </w:r>
                </w:p>
                <w:p w:rsidR="00DD34F3" w:rsidRPr="006300D3" w:rsidRDefault="00DD34F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DD34F3" w:rsidRPr="007D3181" w:rsidRDefault="00DD34F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____________________________________________________________________________</w:t>
                  </w:r>
                </w:p>
              </w:txbxContent>
            </v:textbox>
          </v:shape>
        </w:pict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bookmarkStart w:id="0" w:name="_GoBack"/>
      <w:bookmarkEnd w:id="0"/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</w:r>
      <w:r w:rsidR="00FD7553">
        <w:tab/>
        <w:t xml:space="preserve"> </w:t>
      </w:r>
      <w:r w:rsidR="007B13F9">
        <w:t xml:space="preserve">    </w:t>
      </w:r>
      <w:r w:rsidR="0082623A">
        <w:tab/>
      </w:r>
      <w:r w:rsidR="0082623A">
        <w:tab/>
      </w:r>
      <w:r w:rsidR="0082623A">
        <w:tab/>
      </w:r>
      <w:r w:rsidR="0082623A">
        <w:tab/>
      </w:r>
      <w:r w:rsidR="0082623A">
        <w:tab/>
      </w:r>
      <w:r w:rsidR="0082623A">
        <w:tab/>
      </w:r>
      <w:r w:rsidR="0082623A">
        <w:tab/>
      </w:r>
      <w:r w:rsidR="0082623A">
        <w:tab/>
      </w:r>
      <w:r w:rsidR="0082623A">
        <w:tab/>
      </w:r>
      <w:r w:rsidR="0082623A">
        <w:tab/>
      </w:r>
      <w:r w:rsidR="0082623A">
        <w:tab/>
      </w:r>
      <w:r w:rsidR="0082623A">
        <w:tab/>
      </w:r>
      <w:r w:rsidR="0082623A">
        <w:tab/>
      </w:r>
      <w:r w:rsidR="0082623A">
        <w:tab/>
      </w:r>
      <w:r w:rsidR="0082623A">
        <w:tab/>
      </w:r>
      <w:r w:rsidR="0082623A">
        <w:tab/>
      </w:r>
      <w:r w:rsidR="0082623A">
        <w:tab/>
      </w:r>
      <w:r w:rsidR="0082623A">
        <w:tab/>
      </w:r>
      <w:r w:rsidR="0082623A">
        <w:tab/>
      </w:r>
      <w:r w:rsidR="007B13F9">
        <w:t xml:space="preserve">      </w:t>
      </w:r>
      <w:r w:rsidR="00FD7553">
        <w:t xml:space="preserve"> </w:t>
      </w:r>
    </w:p>
    <w:sectPr w:rsidR="003E6F76" w:rsidRPr="0036528D" w:rsidSect="007B13F9">
      <w:footerReference w:type="default" r:id="rId9"/>
      <w:type w:val="nextColumn"/>
      <w:pgSz w:w="12240" w:h="15840" w:code="1"/>
      <w:pgMar w:top="864" w:right="878" w:bottom="576" w:left="878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5B" w:rsidRDefault="00480A5B" w:rsidP="0082623A">
      <w:r>
        <w:separator/>
      </w:r>
    </w:p>
  </w:endnote>
  <w:endnote w:type="continuationSeparator" w:id="0">
    <w:p w:rsidR="00480A5B" w:rsidRDefault="00480A5B" w:rsidP="0082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F74C0EDE9E314ECB93C21D05DE4527F9"/>
      </w:placeholder>
      <w:temporary/>
      <w:showingPlcHdr/>
    </w:sdtPr>
    <w:sdtContent>
      <w:p w:rsidR="0082623A" w:rsidRDefault="0082623A">
        <w:pPr>
          <w:pStyle w:val="Footer"/>
        </w:pPr>
        <w:r>
          <w:t>[Type text]</w:t>
        </w:r>
      </w:p>
    </w:sdtContent>
  </w:sdt>
  <w:p w:rsidR="0082623A" w:rsidRDefault="00826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5B" w:rsidRDefault="00480A5B" w:rsidP="0082623A">
      <w:r>
        <w:separator/>
      </w:r>
    </w:p>
  </w:footnote>
  <w:footnote w:type="continuationSeparator" w:id="0">
    <w:p w:rsidR="00480A5B" w:rsidRDefault="00480A5B" w:rsidP="00826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09F"/>
    <w:rsid w:val="000020FD"/>
    <w:rsid w:val="00057EE9"/>
    <w:rsid w:val="0008450C"/>
    <w:rsid w:val="000F44B9"/>
    <w:rsid w:val="001219D0"/>
    <w:rsid w:val="00127516"/>
    <w:rsid w:val="00144880"/>
    <w:rsid w:val="00155487"/>
    <w:rsid w:val="001669AB"/>
    <w:rsid w:val="00183642"/>
    <w:rsid w:val="00191A05"/>
    <w:rsid w:val="001D3E75"/>
    <w:rsid w:val="001E11B2"/>
    <w:rsid w:val="00232477"/>
    <w:rsid w:val="00273E8C"/>
    <w:rsid w:val="002827A7"/>
    <w:rsid w:val="002A210C"/>
    <w:rsid w:val="002D165D"/>
    <w:rsid w:val="002D7AE1"/>
    <w:rsid w:val="0031272F"/>
    <w:rsid w:val="00330627"/>
    <w:rsid w:val="00360B0C"/>
    <w:rsid w:val="0036528D"/>
    <w:rsid w:val="003A5848"/>
    <w:rsid w:val="003C2D9A"/>
    <w:rsid w:val="003C7173"/>
    <w:rsid w:val="003E6F76"/>
    <w:rsid w:val="0042113D"/>
    <w:rsid w:val="00464871"/>
    <w:rsid w:val="004743F2"/>
    <w:rsid w:val="00480A5B"/>
    <w:rsid w:val="004949E9"/>
    <w:rsid w:val="004A5419"/>
    <w:rsid w:val="004B6556"/>
    <w:rsid w:val="004C463E"/>
    <w:rsid w:val="005011FC"/>
    <w:rsid w:val="00504476"/>
    <w:rsid w:val="005045C6"/>
    <w:rsid w:val="00506068"/>
    <w:rsid w:val="005063B3"/>
    <w:rsid w:val="00506E0C"/>
    <w:rsid w:val="00536176"/>
    <w:rsid w:val="005529CB"/>
    <w:rsid w:val="005A688B"/>
    <w:rsid w:val="005B7103"/>
    <w:rsid w:val="005F0B2C"/>
    <w:rsid w:val="005F7296"/>
    <w:rsid w:val="00604703"/>
    <w:rsid w:val="00615F46"/>
    <w:rsid w:val="00616FB9"/>
    <w:rsid w:val="006300D3"/>
    <w:rsid w:val="00652CA1"/>
    <w:rsid w:val="0069268D"/>
    <w:rsid w:val="006A4B9B"/>
    <w:rsid w:val="006C27B7"/>
    <w:rsid w:val="00705DD0"/>
    <w:rsid w:val="00712D30"/>
    <w:rsid w:val="00747683"/>
    <w:rsid w:val="0076190B"/>
    <w:rsid w:val="0078209F"/>
    <w:rsid w:val="00785DAC"/>
    <w:rsid w:val="007B13F9"/>
    <w:rsid w:val="007D3181"/>
    <w:rsid w:val="007E23E0"/>
    <w:rsid w:val="00800762"/>
    <w:rsid w:val="0082623A"/>
    <w:rsid w:val="008A0FB1"/>
    <w:rsid w:val="008F3D8C"/>
    <w:rsid w:val="009266AD"/>
    <w:rsid w:val="00946914"/>
    <w:rsid w:val="00AB7823"/>
    <w:rsid w:val="00B607D4"/>
    <w:rsid w:val="00B7302C"/>
    <w:rsid w:val="00B76E6E"/>
    <w:rsid w:val="00B80EF6"/>
    <w:rsid w:val="00C05E35"/>
    <w:rsid w:val="00C33ED5"/>
    <w:rsid w:val="00C86F18"/>
    <w:rsid w:val="00CE58E8"/>
    <w:rsid w:val="00CF6904"/>
    <w:rsid w:val="00D374F9"/>
    <w:rsid w:val="00D423D4"/>
    <w:rsid w:val="00D84D06"/>
    <w:rsid w:val="00D97541"/>
    <w:rsid w:val="00DC388F"/>
    <w:rsid w:val="00DC3B7C"/>
    <w:rsid w:val="00DD34F3"/>
    <w:rsid w:val="00E50283"/>
    <w:rsid w:val="00E67AEF"/>
    <w:rsid w:val="00E82471"/>
    <w:rsid w:val="00EB57A3"/>
    <w:rsid w:val="00EE723E"/>
    <w:rsid w:val="00EF5B13"/>
    <w:rsid w:val="00EF745A"/>
    <w:rsid w:val="00F94776"/>
    <w:rsid w:val="00FA5DED"/>
    <w:rsid w:val="00FC0350"/>
    <w:rsid w:val="00FD1577"/>
    <w:rsid w:val="00FD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09F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23A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26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23A"/>
    <w:rPr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DD3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09F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23A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26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23A"/>
    <w:rPr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DD34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edo.oh.gov/dpurule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ly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4C0EDE9E314ECB93C21D05DE45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292C-47C2-4076-A6AF-14B668E16392}"/>
      </w:docPartPr>
      <w:docPartBody>
        <w:p w:rsidR="005003B9" w:rsidRDefault="006A7A19" w:rsidP="006A7A19">
          <w:pPr>
            <w:pStyle w:val="F74C0EDE9E314ECB93C21D05DE4527F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7A19"/>
    <w:rsid w:val="0005066C"/>
    <w:rsid w:val="001902B1"/>
    <w:rsid w:val="00304C24"/>
    <w:rsid w:val="005003B9"/>
    <w:rsid w:val="006A7A19"/>
    <w:rsid w:val="008E2A89"/>
    <w:rsid w:val="009432E5"/>
    <w:rsid w:val="00F8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C0EDE9E314ECB93C21D05DE4527F9">
    <w:name w:val="F74C0EDE9E314ECB93C21D05DE4527F9"/>
    <w:rsid w:val="006A7A19"/>
  </w:style>
  <w:style w:type="paragraph" w:customStyle="1" w:styleId="3FEC13DA6BB84F9A9D7FC4D9F34DEA53">
    <w:name w:val="3FEC13DA6BB84F9A9D7FC4D9F34DEA53"/>
    <w:rsid w:val="00F86E57"/>
  </w:style>
  <w:style w:type="paragraph" w:customStyle="1" w:styleId="C8A58B971D3548E58A46FC5DBB80EFD7">
    <w:name w:val="C8A58B971D3548E58A46FC5DBB80EFD7"/>
    <w:rsid w:val="00F86E57"/>
  </w:style>
  <w:style w:type="paragraph" w:customStyle="1" w:styleId="B4FF657FAA204DA7B0F88CF20C2A118D">
    <w:name w:val="B4FF657FAA204DA7B0F88CF20C2A118D"/>
    <w:rsid w:val="00F86E57"/>
  </w:style>
  <w:style w:type="paragraph" w:customStyle="1" w:styleId="1B98600421C74A1787D6544E95CA9C6C">
    <w:name w:val="1B98600421C74A1787D6544E95CA9C6C"/>
    <w:rsid w:val="00F86E57"/>
  </w:style>
  <w:style w:type="paragraph" w:customStyle="1" w:styleId="0239903B7C2B44E8B715E85701CB315D">
    <w:name w:val="0239903B7C2B44E8B715E85701CB315D"/>
    <w:rsid w:val="00F86E57"/>
  </w:style>
  <w:style w:type="paragraph" w:customStyle="1" w:styleId="5176268E1F74449E9BD1383B19D78791">
    <w:name w:val="5176268E1F74449E9BD1383B19D78791"/>
    <w:rsid w:val="00F86E57"/>
  </w:style>
  <w:style w:type="paragraph" w:customStyle="1" w:styleId="1BBEFD880706479E98ABBA2FFC1010D3">
    <w:name w:val="1BBEFD880706479E98ABBA2FFC1010D3"/>
    <w:rsid w:val="00F86E57"/>
  </w:style>
  <w:style w:type="paragraph" w:customStyle="1" w:styleId="E2C1F3AF17674FFFB6F3ECAB42349DE8">
    <w:name w:val="E2C1F3AF17674FFFB6F3ECAB42349DE8"/>
    <w:rsid w:val="00F86E57"/>
  </w:style>
  <w:style w:type="paragraph" w:customStyle="1" w:styleId="58EF86264BEA4203B2701198CA99518B">
    <w:name w:val="58EF86264BEA4203B2701198CA99518B"/>
    <w:rsid w:val="00F86E57"/>
  </w:style>
  <w:style w:type="paragraph" w:customStyle="1" w:styleId="6616B584D9794B54BE0236429237A3FA">
    <w:name w:val="6616B584D9794B54BE0236429237A3FA"/>
    <w:rsid w:val="00F86E57"/>
  </w:style>
  <w:style w:type="paragraph" w:customStyle="1" w:styleId="863CF4FD69974A588D213D292A595F80">
    <w:name w:val="863CF4FD69974A588D213D292A595F80"/>
    <w:rsid w:val="00F86E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E9B6-18AD-4F4A-B794-2E9B586A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83</Words>
  <Characters>450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DPU Account-Holder Dispute Form</dc:title>
  <dc:creator>Owner</dc:creator>
  <cp:lastModifiedBy>Stacy Weber </cp:lastModifiedBy>
  <cp:revision>2</cp:revision>
  <cp:lastPrinted>2015-04-13T15:35:00Z</cp:lastPrinted>
  <dcterms:created xsi:type="dcterms:W3CDTF">2016-03-04T19:21:00Z</dcterms:created>
  <dcterms:modified xsi:type="dcterms:W3CDTF">2016-03-04T19:21:00Z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